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CB" w:rsidRPr="00D87ECB" w:rsidRDefault="00D87ECB" w:rsidP="00D87ECB">
      <w:pPr>
        <w:rPr>
          <w:rFonts w:ascii="Times New Roman" w:hAnsi="Times New Roman" w:cs="Times New Roman"/>
          <w:sz w:val="23"/>
          <w:szCs w:val="23"/>
        </w:rPr>
      </w:pPr>
      <w:bookmarkStart w:id="0" w:name="_GoBack"/>
      <w:bookmarkEnd w:id="0"/>
      <w:r w:rsidRPr="00D87ECB">
        <w:rPr>
          <w:rFonts w:ascii="Times New Roman" w:hAnsi="Times New Roman" w:cs="Times New Roman"/>
          <w:sz w:val="23"/>
          <w:szCs w:val="23"/>
        </w:rPr>
        <w:t>Dillard Alternative High School (DAHS) is an online school that offers an afternoon vocational program.  The DAHS enters its second year of existence in the Winston-Dillard School District.  DAHS can be described as a magnet school of Douglas High School that offers an alternative form of education.  Students receive all of their core class instruction via online learning.  One full time instructor takes students to Douglas High School (DHS), using the facilities at DHS in offering courses in both metals and woods.  Students in the recent past have produced metal art projects such as insects, sculptures and have made a forged bell as a class project.</w:t>
      </w:r>
    </w:p>
    <w:p w:rsidR="00D87ECB" w:rsidRPr="00D87ECB" w:rsidRDefault="00D87ECB" w:rsidP="00D87ECB">
      <w:pPr>
        <w:rPr>
          <w:rFonts w:ascii="Times New Roman" w:hAnsi="Times New Roman" w:cs="Times New Roman"/>
          <w:sz w:val="23"/>
          <w:szCs w:val="23"/>
        </w:rPr>
      </w:pPr>
    </w:p>
    <w:p w:rsidR="00D87ECB" w:rsidRPr="00D87ECB" w:rsidRDefault="00D87ECB" w:rsidP="00D87ECB">
      <w:pPr>
        <w:rPr>
          <w:rFonts w:ascii="Times New Roman" w:hAnsi="Times New Roman" w:cs="Times New Roman"/>
          <w:sz w:val="23"/>
          <w:szCs w:val="23"/>
        </w:rPr>
      </w:pPr>
      <w:r w:rsidRPr="00D87ECB">
        <w:rPr>
          <w:rFonts w:ascii="Times New Roman" w:hAnsi="Times New Roman" w:cs="Times New Roman"/>
          <w:sz w:val="23"/>
          <w:szCs w:val="23"/>
        </w:rPr>
        <w:t>Dillard Alternative High School principal, Craig Anderson, has done a magnificent job in the creation of opportunities for the students at DAHS.  An experienced Winston Dillard School District employee, Craig has led Dillard Alternative</w:t>
      </w:r>
      <w:r>
        <w:rPr>
          <w:rFonts w:ascii="Times New Roman" w:hAnsi="Times New Roman" w:cs="Times New Roman"/>
          <w:sz w:val="23"/>
          <w:szCs w:val="23"/>
        </w:rPr>
        <w:t xml:space="preserve"> High School since its inception</w:t>
      </w:r>
      <w:r w:rsidRPr="00D87ECB">
        <w:rPr>
          <w:rFonts w:ascii="Times New Roman" w:hAnsi="Times New Roman" w:cs="Times New Roman"/>
          <w:sz w:val="23"/>
          <w:szCs w:val="23"/>
        </w:rPr>
        <w:t xml:space="preserve"> in 2013-2014.  In previous years, Craig has been a Special Education teacher and coach in the district.  Mr. Anderson has brought many former teachers back into the fold in helping students connect with curriculum.  DAHS has used Computer-Aided Design (CAD), led by a former CAD teacher to make metal signs for local businesses.  The goal is to partner with local businesses and Umpqua Community College to earn credits towards a vocational certificate and the high school diploma at the same time.  Mr. Anderson has also used retired teachers in providing tutors to meet specific needs of students at Dillard Alternative High School.</w:t>
      </w:r>
    </w:p>
    <w:p w:rsidR="00D87ECB" w:rsidRPr="00D87ECB" w:rsidRDefault="00D87ECB" w:rsidP="00D87ECB">
      <w:pPr>
        <w:rPr>
          <w:rFonts w:ascii="Times New Roman" w:hAnsi="Times New Roman" w:cs="Times New Roman"/>
          <w:sz w:val="23"/>
          <w:szCs w:val="23"/>
        </w:rPr>
      </w:pPr>
    </w:p>
    <w:p w:rsidR="00D87ECB" w:rsidRPr="00D87ECB" w:rsidRDefault="00D87ECB" w:rsidP="00D87ECB">
      <w:pPr>
        <w:rPr>
          <w:rFonts w:ascii="Times New Roman" w:hAnsi="Times New Roman" w:cs="Times New Roman"/>
          <w:sz w:val="23"/>
          <w:szCs w:val="23"/>
        </w:rPr>
      </w:pPr>
      <w:r w:rsidRPr="00D87ECB">
        <w:rPr>
          <w:rFonts w:ascii="Times New Roman" w:hAnsi="Times New Roman" w:cs="Times New Roman"/>
          <w:sz w:val="23"/>
          <w:szCs w:val="23"/>
        </w:rPr>
        <w:t>There are many other local businesses who have joined this mix.  These partnerships have included W</w:t>
      </w:r>
      <w:r>
        <w:rPr>
          <w:rFonts w:ascii="Times New Roman" w:hAnsi="Times New Roman" w:cs="Times New Roman"/>
          <w:sz w:val="23"/>
          <w:szCs w:val="23"/>
        </w:rPr>
        <w:t>ildlife Safari, which</w:t>
      </w:r>
      <w:r w:rsidRPr="00D87ECB">
        <w:rPr>
          <w:rFonts w:ascii="Times New Roman" w:hAnsi="Times New Roman" w:cs="Times New Roman"/>
          <w:sz w:val="23"/>
          <w:szCs w:val="23"/>
        </w:rPr>
        <w:t xml:space="preserve"> teaches Math, English, and Sci</w:t>
      </w:r>
      <w:r>
        <w:rPr>
          <w:rFonts w:ascii="Times New Roman" w:hAnsi="Times New Roman" w:cs="Times New Roman"/>
          <w:sz w:val="23"/>
          <w:szCs w:val="23"/>
        </w:rPr>
        <w:t>ence to DAHS students and</w:t>
      </w:r>
      <w:r w:rsidRPr="00D87ECB">
        <w:rPr>
          <w:rFonts w:ascii="Times New Roman" w:hAnsi="Times New Roman" w:cs="Times New Roman"/>
          <w:sz w:val="23"/>
          <w:szCs w:val="23"/>
        </w:rPr>
        <w:t xml:space="preserve"> the Bureau of Land Management (BLM), Umpqua Bank, Classic Cuts, and Umpqua Training and Employment.  With th</w:t>
      </w:r>
      <w:r>
        <w:rPr>
          <w:rFonts w:ascii="Times New Roman" w:hAnsi="Times New Roman" w:cs="Times New Roman"/>
          <w:sz w:val="23"/>
          <w:szCs w:val="23"/>
        </w:rPr>
        <w:t>ese types of opportunities, the</w:t>
      </w:r>
      <w:r w:rsidRPr="00D87ECB">
        <w:rPr>
          <w:rFonts w:ascii="Times New Roman" w:hAnsi="Times New Roman" w:cs="Times New Roman"/>
          <w:sz w:val="23"/>
          <w:szCs w:val="23"/>
        </w:rPr>
        <w:t xml:space="preserve"> Dillard Alternative High School </w:t>
      </w:r>
      <w:r>
        <w:rPr>
          <w:rFonts w:ascii="Times New Roman" w:hAnsi="Times New Roman" w:cs="Times New Roman"/>
          <w:sz w:val="23"/>
          <w:szCs w:val="23"/>
        </w:rPr>
        <w:t>hopes to be</w:t>
      </w:r>
      <w:r w:rsidRPr="00D87ECB">
        <w:rPr>
          <w:rFonts w:ascii="Times New Roman" w:hAnsi="Times New Roman" w:cs="Times New Roman"/>
          <w:sz w:val="23"/>
          <w:szCs w:val="23"/>
        </w:rPr>
        <w:t xml:space="preserve"> open to students in the Winston-Di</w:t>
      </w:r>
      <w:r>
        <w:rPr>
          <w:rFonts w:ascii="Times New Roman" w:hAnsi="Times New Roman" w:cs="Times New Roman"/>
          <w:sz w:val="23"/>
          <w:szCs w:val="23"/>
        </w:rPr>
        <w:t>llard School District giving</w:t>
      </w:r>
      <w:r w:rsidRPr="00D87ECB">
        <w:rPr>
          <w:rFonts w:ascii="Times New Roman" w:hAnsi="Times New Roman" w:cs="Times New Roman"/>
          <w:sz w:val="23"/>
          <w:szCs w:val="23"/>
        </w:rPr>
        <w:t xml:space="preserve"> them vocational opportunities and job skills for the work force.  </w:t>
      </w:r>
      <w:r>
        <w:rPr>
          <w:rFonts w:ascii="Times New Roman" w:hAnsi="Times New Roman" w:cs="Times New Roman"/>
          <w:sz w:val="23"/>
          <w:szCs w:val="23"/>
        </w:rPr>
        <w:t>Other p</w:t>
      </w:r>
      <w:r w:rsidRPr="00D87ECB">
        <w:rPr>
          <w:rFonts w:ascii="Times New Roman" w:hAnsi="Times New Roman" w:cs="Times New Roman"/>
          <w:sz w:val="23"/>
          <w:szCs w:val="23"/>
        </w:rPr>
        <w:t>ossible options would include drama and culinary arts along with the vocations that are currently offered.</w:t>
      </w:r>
    </w:p>
    <w:p w:rsidR="00D87ECB" w:rsidRPr="00D87ECB" w:rsidRDefault="00D87ECB" w:rsidP="00D87ECB">
      <w:pPr>
        <w:rPr>
          <w:rFonts w:ascii="Times New Roman" w:hAnsi="Times New Roman" w:cs="Times New Roman"/>
          <w:sz w:val="23"/>
          <w:szCs w:val="23"/>
        </w:rPr>
      </w:pPr>
    </w:p>
    <w:p w:rsidR="00D87ECB" w:rsidRPr="00D87ECB" w:rsidRDefault="00D87ECB" w:rsidP="00D87ECB">
      <w:pPr>
        <w:rPr>
          <w:rFonts w:ascii="Times New Roman" w:hAnsi="Times New Roman" w:cs="Times New Roman"/>
          <w:sz w:val="23"/>
          <w:szCs w:val="23"/>
        </w:rPr>
      </w:pPr>
      <w:r w:rsidRPr="00D87ECB">
        <w:rPr>
          <w:rFonts w:ascii="Times New Roman" w:hAnsi="Times New Roman" w:cs="Times New Roman"/>
          <w:sz w:val="23"/>
          <w:szCs w:val="23"/>
        </w:rPr>
        <w:t xml:space="preserve">So, what is the goal?  Give students opportunities and options at gaining skills and knowledge to enter the workforce.  Dillard Alternative High School looks to create successes in the educational lives of students where previous attempts may have failed.  Local businesses in partnership with local schools to create connections and interests that public school could not offer.  Dillard Alternative High School looks to give kids a head start on vital workforce skills in partnership with local businesses that will positively influence </w:t>
      </w:r>
      <w:r>
        <w:rPr>
          <w:rFonts w:ascii="Times New Roman" w:hAnsi="Times New Roman" w:cs="Times New Roman"/>
          <w:sz w:val="23"/>
          <w:szCs w:val="23"/>
        </w:rPr>
        <w:t xml:space="preserve">these </w:t>
      </w:r>
      <w:r w:rsidRPr="00D87ECB">
        <w:rPr>
          <w:rFonts w:ascii="Times New Roman" w:hAnsi="Times New Roman" w:cs="Times New Roman"/>
          <w:sz w:val="23"/>
          <w:szCs w:val="23"/>
        </w:rPr>
        <w:t>students’</w:t>
      </w:r>
      <w:r>
        <w:rPr>
          <w:rFonts w:ascii="Times New Roman" w:hAnsi="Times New Roman" w:cs="Times New Roman"/>
          <w:sz w:val="23"/>
          <w:szCs w:val="23"/>
        </w:rPr>
        <w:t xml:space="preserve"> lives.  The exposure of</w:t>
      </w:r>
      <w:r w:rsidRPr="00D87ECB">
        <w:rPr>
          <w:rFonts w:ascii="Times New Roman" w:hAnsi="Times New Roman" w:cs="Times New Roman"/>
          <w:sz w:val="23"/>
          <w:szCs w:val="23"/>
        </w:rPr>
        <w:t xml:space="preserve"> inner workings in business combined with valuable skills via hands-on learning will allow these students the vital preparation needed for future jobs in our community.</w:t>
      </w:r>
    </w:p>
    <w:p w:rsidR="00D87ECB" w:rsidRPr="00D87ECB" w:rsidRDefault="00D87ECB" w:rsidP="00D87ECB">
      <w:pPr>
        <w:rPr>
          <w:rFonts w:ascii="Times New Roman" w:hAnsi="Times New Roman" w:cs="Times New Roman"/>
          <w:sz w:val="23"/>
          <w:szCs w:val="23"/>
        </w:rPr>
      </w:pPr>
    </w:p>
    <w:p w:rsidR="00D87ECB" w:rsidRPr="00D87ECB" w:rsidRDefault="00D87ECB" w:rsidP="00D87ECB">
      <w:pPr>
        <w:rPr>
          <w:rFonts w:ascii="Times New Roman" w:hAnsi="Times New Roman" w:cs="Times New Roman"/>
          <w:sz w:val="23"/>
          <w:szCs w:val="23"/>
        </w:rPr>
      </w:pPr>
      <w:r w:rsidRPr="00D87ECB">
        <w:rPr>
          <w:rFonts w:ascii="Times New Roman" w:hAnsi="Times New Roman" w:cs="Times New Roman"/>
          <w:sz w:val="23"/>
          <w:szCs w:val="23"/>
        </w:rPr>
        <w:t>The mission at Dillard Alternative High School is to promote a safe, nurturing learning environment for every student.  The intention is to guide each student in the development of knowledge and essential skill to become a competent, responsible, and compassionate citizen within our community.</w:t>
      </w:r>
    </w:p>
    <w:p w:rsidR="00221957" w:rsidRDefault="00221957"/>
    <w:sectPr w:rsidR="00221957" w:rsidSect="00A028FF">
      <w:headerReference w:type="default" r:id="rId7"/>
      <w:pgSz w:w="12240" w:h="15840"/>
      <w:pgMar w:top="3528" w:right="1440" w:bottom="1440" w:left="1440" w:header="5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72" w:rsidRDefault="00AF5C72" w:rsidP="00A028FF">
      <w:r>
        <w:separator/>
      </w:r>
    </w:p>
  </w:endnote>
  <w:endnote w:type="continuationSeparator" w:id="0">
    <w:p w:rsidR="00AF5C72" w:rsidRDefault="00AF5C72" w:rsidP="00A0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72" w:rsidRDefault="00AF5C72" w:rsidP="00A028FF">
      <w:r>
        <w:separator/>
      </w:r>
    </w:p>
  </w:footnote>
  <w:footnote w:type="continuationSeparator" w:id="0">
    <w:p w:rsidR="00AF5C72" w:rsidRDefault="00AF5C72" w:rsidP="00A0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FF" w:rsidRDefault="00A028FF" w:rsidP="00A028FF">
    <w:pPr>
      <w:pStyle w:val="Header"/>
      <w:ind w:hanging="1440"/>
    </w:pPr>
    <w:r>
      <w:rPr>
        <w:noProof/>
      </w:rPr>
      <w:drawing>
        <wp:inline distT="0" distB="0" distL="0" distR="0" wp14:anchorId="1B6D4452" wp14:editId="49E2BB15">
          <wp:extent cx="7772400" cy="1453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537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57"/>
    <w:rsid w:val="00221957"/>
    <w:rsid w:val="002710CE"/>
    <w:rsid w:val="004B3843"/>
    <w:rsid w:val="00880DC2"/>
    <w:rsid w:val="00983A6C"/>
    <w:rsid w:val="00A028FF"/>
    <w:rsid w:val="00A730FA"/>
    <w:rsid w:val="00AF5C72"/>
    <w:rsid w:val="00B244CB"/>
    <w:rsid w:val="00C2486D"/>
    <w:rsid w:val="00C8319D"/>
    <w:rsid w:val="00CF39EA"/>
    <w:rsid w:val="00D87ECB"/>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22BCD8-B66F-4873-BC54-000A637F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FF"/>
    <w:pPr>
      <w:tabs>
        <w:tab w:val="center" w:pos="4320"/>
        <w:tab w:val="right" w:pos="8640"/>
      </w:tabs>
    </w:pPr>
  </w:style>
  <w:style w:type="character" w:customStyle="1" w:styleId="HeaderChar">
    <w:name w:val="Header Char"/>
    <w:basedOn w:val="DefaultParagraphFont"/>
    <w:link w:val="Header"/>
    <w:uiPriority w:val="99"/>
    <w:rsid w:val="00A028FF"/>
  </w:style>
  <w:style w:type="paragraph" w:styleId="Footer">
    <w:name w:val="footer"/>
    <w:basedOn w:val="Normal"/>
    <w:link w:val="FooterChar"/>
    <w:uiPriority w:val="99"/>
    <w:unhideWhenUsed/>
    <w:rsid w:val="00A028FF"/>
    <w:pPr>
      <w:tabs>
        <w:tab w:val="center" w:pos="4320"/>
        <w:tab w:val="right" w:pos="8640"/>
      </w:tabs>
    </w:pPr>
  </w:style>
  <w:style w:type="character" w:customStyle="1" w:styleId="FooterChar">
    <w:name w:val="Footer Char"/>
    <w:basedOn w:val="DefaultParagraphFont"/>
    <w:link w:val="Footer"/>
    <w:uiPriority w:val="99"/>
    <w:rsid w:val="00A028FF"/>
  </w:style>
  <w:style w:type="paragraph" w:styleId="BalloonText">
    <w:name w:val="Balloon Text"/>
    <w:basedOn w:val="Normal"/>
    <w:link w:val="BalloonTextChar"/>
    <w:uiPriority w:val="99"/>
    <w:semiHidden/>
    <w:unhideWhenUsed/>
    <w:rsid w:val="00A02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8FF"/>
    <w:rPr>
      <w:rFonts w:ascii="Lucida Grande" w:hAnsi="Lucida Grande" w:cs="Lucida Grande"/>
      <w:sz w:val="18"/>
      <w:szCs w:val="18"/>
    </w:rPr>
  </w:style>
  <w:style w:type="paragraph" w:styleId="NoSpacing">
    <w:name w:val="No Spacing"/>
    <w:uiPriority w:val="1"/>
    <w:qFormat/>
    <w:rsid w:val="0022195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rlyBe\Desktop\Dillard%20Al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FFAA-A5F5-44AC-8C60-3C4506E3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Dillard Alt Letterhead</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Creative Media Group</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Kennerly</dc:creator>
  <cp:keywords/>
  <dc:description/>
  <cp:lastModifiedBy>Kevin Wilson</cp:lastModifiedBy>
  <cp:revision>2</cp:revision>
  <dcterms:created xsi:type="dcterms:W3CDTF">2015-05-07T14:32:00Z</dcterms:created>
  <dcterms:modified xsi:type="dcterms:W3CDTF">2015-05-07T14:32:00Z</dcterms:modified>
</cp:coreProperties>
</file>