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612" w:type="dxa"/>
        <w:tblLook w:val="0000" w:firstRow="0" w:lastRow="0" w:firstColumn="0" w:lastColumn="0" w:noHBand="0" w:noVBand="0"/>
      </w:tblPr>
      <w:tblGrid>
        <w:gridCol w:w="1870"/>
        <w:gridCol w:w="8014"/>
      </w:tblGrid>
      <w:tr w:rsidR="00BD0FAE" w:rsidTr="0044630D">
        <w:trPr>
          <w:trHeight w:val="263"/>
        </w:trPr>
        <w:tc>
          <w:tcPr>
            <w:tcW w:w="9884" w:type="dxa"/>
            <w:gridSpan w:val="2"/>
          </w:tcPr>
          <w:p w:rsidR="00BD0FAE" w:rsidRPr="00930BC5" w:rsidRDefault="0044630D" w:rsidP="00BD0FAE">
            <w:pPr>
              <w:rPr>
                <w:rStyle w:val="Position"/>
                <w:sz w:val="36"/>
                <w:szCs w:val="36"/>
              </w:rPr>
            </w:pPr>
            <w:r w:rsidRPr="00930BC5">
              <w:rPr>
                <w:b/>
                <w:bCs/>
                <w:sz w:val="36"/>
                <w:szCs w:val="36"/>
              </w:rPr>
              <w:t>Kevin L</w:t>
            </w:r>
            <w:r w:rsidR="0054524C" w:rsidRPr="00930BC5">
              <w:rPr>
                <w:b/>
                <w:bCs/>
                <w:sz w:val="36"/>
                <w:szCs w:val="36"/>
              </w:rPr>
              <w:t>. Wilson</w:t>
            </w:r>
          </w:p>
          <w:p w:rsidR="00BD0FAE" w:rsidRPr="00930BC5" w:rsidRDefault="0054524C" w:rsidP="00BD0FAE">
            <w:pPr>
              <w:rPr>
                <w:sz w:val="24"/>
              </w:rPr>
            </w:pPr>
            <w:r w:rsidRPr="00930BC5">
              <w:rPr>
                <w:sz w:val="24"/>
              </w:rPr>
              <w:t>332 Swan Hill Rd.</w:t>
            </w:r>
            <w:r w:rsidR="00E000F2" w:rsidRPr="00930BC5">
              <w:rPr>
                <w:sz w:val="24"/>
              </w:rPr>
              <w:t xml:space="preserve">, </w:t>
            </w:r>
            <w:r w:rsidRPr="00930BC5">
              <w:rPr>
                <w:sz w:val="24"/>
              </w:rPr>
              <w:t>Roseburg, OR 97471</w:t>
            </w:r>
          </w:p>
          <w:p w:rsidR="00BD0FAE" w:rsidRPr="00930BC5" w:rsidRDefault="0054524C" w:rsidP="00BD0FAE">
            <w:pPr>
              <w:rPr>
                <w:rFonts w:cs="Arial"/>
                <w:sz w:val="24"/>
              </w:rPr>
            </w:pPr>
            <w:r w:rsidRPr="00930BC5">
              <w:rPr>
                <w:rFonts w:cs="Arial"/>
                <w:sz w:val="24"/>
              </w:rPr>
              <w:t>541-530-3441</w:t>
            </w:r>
          </w:p>
          <w:p w:rsidR="00E000F2" w:rsidRPr="00930BC5" w:rsidRDefault="0054524C" w:rsidP="00BD0FAE">
            <w:pPr>
              <w:rPr>
                <w:rFonts w:cs="Arial"/>
                <w:sz w:val="24"/>
              </w:rPr>
            </w:pPr>
            <w:r w:rsidRPr="00930BC5">
              <w:rPr>
                <w:rFonts w:cs="Arial"/>
                <w:sz w:val="24"/>
              </w:rPr>
              <w:t>WilsonK@wdsd.org</w:t>
            </w:r>
          </w:p>
          <w:p w:rsidR="00BD0FAE" w:rsidRDefault="00BD0FAE" w:rsidP="00BD0FAE"/>
        </w:tc>
      </w:tr>
      <w:tr w:rsidR="00BD0FAE" w:rsidTr="0044630D">
        <w:trPr>
          <w:trHeight w:val="7280"/>
        </w:trPr>
        <w:tc>
          <w:tcPr>
            <w:tcW w:w="1870" w:type="dxa"/>
            <w:tcBorders>
              <w:right w:val="single" w:sz="4" w:space="0" w:color="808080"/>
            </w:tcBorders>
          </w:tcPr>
          <w:p w:rsidR="00BD0FAE" w:rsidRDefault="00BD0FAE" w:rsidP="00950ACF">
            <w:pPr>
              <w:pStyle w:val="Reference"/>
            </w:pPr>
          </w:p>
          <w:p w:rsidR="000964DF" w:rsidRDefault="000964DF" w:rsidP="00950ACF">
            <w:pPr>
              <w:pStyle w:val="Reference"/>
            </w:pPr>
          </w:p>
        </w:tc>
        <w:tc>
          <w:tcPr>
            <w:tcW w:w="8014" w:type="dxa"/>
            <w:tcBorders>
              <w:left w:val="single" w:sz="4" w:space="0" w:color="808080"/>
            </w:tcBorders>
          </w:tcPr>
          <w:p w:rsidR="00BD0FAE" w:rsidRPr="00930BC5" w:rsidRDefault="003733F8" w:rsidP="004F1197">
            <w:pPr>
              <w:pStyle w:val="Heading1"/>
              <w:rPr>
                <w:sz w:val="28"/>
                <w:szCs w:val="28"/>
                <w:u w:val="single"/>
              </w:rPr>
            </w:pPr>
            <w:r>
              <w:t xml:space="preserve">          </w:t>
            </w:r>
            <w:r w:rsidR="004F1197" w:rsidRPr="00930BC5">
              <w:rPr>
                <w:sz w:val="28"/>
                <w:szCs w:val="28"/>
                <w:u w:val="single"/>
              </w:rPr>
              <w:t xml:space="preserve">Objective </w:t>
            </w:r>
            <w:r w:rsidR="00105FA8" w:rsidRPr="00930BC5">
              <w:rPr>
                <w:sz w:val="28"/>
                <w:szCs w:val="28"/>
                <w:u w:val="single"/>
              </w:rPr>
              <w:t xml:space="preserve"> </w:t>
            </w:r>
          </w:p>
          <w:p w:rsidR="004F1197" w:rsidRPr="00930BC5" w:rsidRDefault="004F1197" w:rsidP="000E066D">
            <w:pPr>
              <w:pStyle w:val="Bulletedlistwspace"/>
              <w:rPr>
                <w:sz w:val="24"/>
              </w:rPr>
            </w:pPr>
            <w:r w:rsidRPr="00930BC5">
              <w:rPr>
                <w:sz w:val="24"/>
              </w:rPr>
              <w:t xml:space="preserve">Provide positive, </w:t>
            </w:r>
            <w:r w:rsidR="00120F3D" w:rsidRPr="00930BC5">
              <w:rPr>
                <w:sz w:val="24"/>
              </w:rPr>
              <w:t>competent, responsible</w:t>
            </w:r>
            <w:r w:rsidRPr="00930BC5">
              <w:rPr>
                <w:sz w:val="24"/>
              </w:rPr>
              <w:t xml:space="preserve"> l</w:t>
            </w:r>
            <w:r w:rsidR="00120F3D" w:rsidRPr="00930BC5">
              <w:rPr>
                <w:sz w:val="24"/>
              </w:rPr>
              <w:t>eadership to school and community</w:t>
            </w:r>
            <w:r w:rsidR="00930BC5" w:rsidRPr="00930BC5">
              <w:rPr>
                <w:sz w:val="24"/>
              </w:rPr>
              <w:t xml:space="preserve"> with the purpose and intention of creating lifelong learners</w:t>
            </w:r>
          </w:p>
          <w:p w:rsidR="00BD0FAE" w:rsidRPr="00930BC5" w:rsidRDefault="0084799F" w:rsidP="000E066D">
            <w:pPr>
              <w:pStyle w:val="Bulletedlistwspace"/>
              <w:rPr>
                <w:sz w:val="24"/>
              </w:rPr>
            </w:pPr>
            <w:r w:rsidRPr="00930BC5">
              <w:rPr>
                <w:sz w:val="24"/>
              </w:rPr>
              <w:t>Facilitate the continuing development of professio</w:t>
            </w:r>
            <w:r w:rsidR="00930BC5" w:rsidRPr="00930BC5">
              <w:rPr>
                <w:sz w:val="24"/>
              </w:rPr>
              <w:t>nal best practice</w:t>
            </w:r>
            <w:r w:rsidRPr="00930BC5">
              <w:rPr>
                <w:sz w:val="24"/>
              </w:rPr>
              <w:t xml:space="preserve"> to ensure that students may learn and achi</w:t>
            </w:r>
            <w:r w:rsidR="00930BC5" w:rsidRPr="00930BC5">
              <w:rPr>
                <w:sz w:val="24"/>
              </w:rPr>
              <w:t>eve in a positive school environment</w:t>
            </w:r>
          </w:p>
          <w:p w:rsidR="0084799F" w:rsidRPr="00930BC5" w:rsidRDefault="0084799F" w:rsidP="00930BC5">
            <w:pPr>
              <w:pStyle w:val="Bulletedlistwspace"/>
              <w:rPr>
                <w:sz w:val="24"/>
              </w:rPr>
            </w:pPr>
            <w:r w:rsidRPr="00930BC5">
              <w:rPr>
                <w:sz w:val="24"/>
              </w:rPr>
              <w:t xml:space="preserve">Act with integrity, fairly, and in an ethical manner </w:t>
            </w:r>
          </w:p>
          <w:p w:rsidR="000E066D" w:rsidRDefault="000E066D" w:rsidP="000E066D">
            <w:pPr>
              <w:pStyle w:val="smallspacing"/>
            </w:pPr>
          </w:p>
          <w:p w:rsidR="00BD0FAE" w:rsidRPr="00930BC5" w:rsidRDefault="003733F8" w:rsidP="00E000F2">
            <w:pPr>
              <w:pStyle w:val="Heading1"/>
              <w:rPr>
                <w:sz w:val="28"/>
                <w:szCs w:val="28"/>
                <w:u w:val="single"/>
              </w:rPr>
            </w:pPr>
            <w:r>
              <w:t xml:space="preserve">          </w:t>
            </w:r>
            <w:r w:rsidRPr="00930BC5">
              <w:rPr>
                <w:sz w:val="28"/>
                <w:szCs w:val="28"/>
                <w:u w:val="single"/>
              </w:rPr>
              <w:t>Education</w:t>
            </w:r>
          </w:p>
          <w:p w:rsidR="0084799F" w:rsidRPr="00930BC5" w:rsidRDefault="0084799F" w:rsidP="00930BC5">
            <w:pPr>
              <w:pStyle w:val="Bulletedlistwspace"/>
              <w:spacing w:after="0"/>
              <w:rPr>
                <w:b/>
                <w:sz w:val="24"/>
              </w:rPr>
            </w:pPr>
            <w:r w:rsidRPr="00930BC5">
              <w:rPr>
                <w:b/>
                <w:sz w:val="24"/>
              </w:rPr>
              <w:t>Initial Administrator License</w:t>
            </w:r>
          </w:p>
          <w:p w:rsidR="00930BC5" w:rsidRPr="00930BC5" w:rsidRDefault="0084799F" w:rsidP="00930BC5">
            <w:pPr>
              <w:rPr>
                <w:sz w:val="24"/>
              </w:rPr>
            </w:pPr>
            <w:r w:rsidRPr="00930BC5">
              <w:rPr>
                <w:sz w:val="24"/>
              </w:rPr>
              <w:t xml:space="preserve">    </w:t>
            </w:r>
            <w:r w:rsidR="003733F8" w:rsidRPr="00930BC5">
              <w:rPr>
                <w:sz w:val="24"/>
              </w:rPr>
              <w:t xml:space="preserve">              </w:t>
            </w:r>
            <w:r w:rsidRPr="00930BC5">
              <w:rPr>
                <w:sz w:val="24"/>
              </w:rPr>
              <w:t xml:space="preserve"> Concordia University, Portland, OR, 2015</w:t>
            </w:r>
          </w:p>
          <w:p w:rsidR="00930BC5" w:rsidRPr="00930BC5" w:rsidRDefault="0054524C" w:rsidP="00930BC5">
            <w:pPr>
              <w:pStyle w:val="Bulletedlistwspace"/>
              <w:numPr>
                <w:ilvl w:val="0"/>
                <w:numId w:val="2"/>
              </w:numPr>
              <w:spacing w:after="0"/>
              <w:rPr>
                <w:b/>
                <w:sz w:val="24"/>
              </w:rPr>
            </w:pPr>
            <w:r w:rsidRPr="00930BC5">
              <w:rPr>
                <w:b/>
                <w:sz w:val="24"/>
              </w:rPr>
              <w:t>Masters of Arts in Teaching</w:t>
            </w:r>
          </w:p>
          <w:p w:rsidR="00BD0FAE" w:rsidRPr="00930BC5" w:rsidRDefault="003733F8" w:rsidP="00930BC5">
            <w:pPr>
              <w:pStyle w:val="Text"/>
              <w:spacing w:after="0"/>
              <w:rPr>
                <w:sz w:val="24"/>
                <w:szCs w:val="24"/>
              </w:rPr>
            </w:pPr>
            <w:r w:rsidRPr="00930BC5">
              <w:rPr>
                <w:sz w:val="24"/>
                <w:szCs w:val="24"/>
              </w:rPr>
              <w:t xml:space="preserve">              </w:t>
            </w:r>
            <w:r w:rsidR="0054524C" w:rsidRPr="00930BC5">
              <w:rPr>
                <w:sz w:val="24"/>
                <w:szCs w:val="24"/>
              </w:rPr>
              <w:t>Western Oregon University, Monmouth, OR, 2007</w:t>
            </w:r>
          </w:p>
          <w:p w:rsidR="00BD0FAE" w:rsidRPr="00930BC5" w:rsidRDefault="0054524C" w:rsidP="00930BC5">
            <w:pPr>
              <w:pStyle w:val="Bulletedlistwspace"/>
              <w:spacing w:after="0"/>
              <w:rPr>
                <w:b/>
                <w:sz w:val="24"/>
              </w:rPr>
            </w:pPr>
            <w:r w:rsidRPr="00930BC5">
              <w:rPr>
                <w:b/>
                <w:sz w:val="24"/>
              </w:rPr>
              <w:t>BS Business Administration</w:t>
            </w:r>
          </w:p>
          <w:p w:rsidR="00BD0FAE" w:rsidRPr="00930BC5" w:rsidRDefault="003733F8" w:rsidP="00930BC5">
            <w:pPr>
              <w:pStyle w:val="Text"/>
              <w:spacing w:after="0"/>
              <w:rPr>
                <w:sz w:val="24"/>
                <w:szCs w:val="24"/>
              </w:rPr>
            </w:pPr>
            <w:r w:rsidRPr="00930BC5">
              <w:rPr>
                <w:sz w:val="24"/>
                <w:szCs w:val="24"/>
              </w:rPr>
              <w:t xml:space="preserve">              </w:t>
            </w:r>
            <w:r w:rsidR="0054524C" w:rsidRPr="00930BC5">
              <w:rPr>
                <w:sz w:val="24"/>
                <w:szCs w:val="24"/>
              </w:rPr>
              <w:t>Western Oregon University, Monmouth, OR, 2000</w:t>
            </w:r>
          </w:p>
          <w:p w:rsidR="00BD0FAE" w:rsidRPr="00930BC5" w:rsidRDefault="0054524C" w:rsidP="00930BC5">
            <w:pPr>
              <w:pStyle w:val="Bulletedlistwspace"/>
              <w:spacing w:after="0"/>
              <w:rPr>
                <w:b/>
                <w:sz w:val="24"/>
              </w:rPr>
            </w:pPr>
            <w:r w:rsidRPr="00930BC5">
              <w:rPr>
                <w:b/>
                <w:sz w:val="24"/>
              </w:rPr>
              <w:t>AA Block Transfer</w:t>
            </w:r>
          </w:p>
          <w:p w:rsidR="0054524C" w:rsidRPr="00930BC5" w:rsidRDefault="003733F8" w:rsidP="00930BC5">
            <w:pPr>
              <w:pStyle w:val="Education"/>
              <w:rPr>
                <w:b w:val="0"/>
                <w:sz w:val="24"/>
                <w:szCs w:val="24"/>
              </w:rPr>
            </w:pPr>
            <w:r w:rsidRPr="00930BC5">
              <w:rPr>
                <w:b w:val="0"/>
                <w:sz w:val="24"/>
                <w:szCs w:val="24"/>
              </w:rPr>
              <w:t xml:space="preserve">              </w:t>
            </w:r>
            <w:r w:rsidR="0054524C" w:rsidRPr="00930BC5">
              <w:rPr>
                <w:b w:val="0"/>
                <w:sz w:val="24"/>
                <w:szCs w:val="24"/>
              </w:rPr>
              <w:t>Treasure Valley Community College, Ontario, OR, 1997</w:t>
            </w:r>
          </w:p>
          <w:p w:rsidR="009F0DB0" w:rsidRPr="00930BC5" w:rsidRDefault="0084799F" w:rsidP="0084799F">
            <w:pPr>
              <w:pStyle w:val="Heading2"/>
              <w:ind w:left="0"/>
              <w:rPr>
                <w:i/>
                <w:sz w:val="28"/>
                <w:szCs w:val="28"/>
                <w:u w:val="single"/>
              </w:rPr>
            </w:pPr>
            <w:r>
              <w:t xml:space="preserve">    </w:t>
            </w:r>
            <w:r w:rsidR="003733F8">
              <w:t xml:space="preserve">             </w:t>
            </w:r>
            <w:r w:rsidRPr="00930BC5">
              <w:rPr>
                <w:i/>
                <w:sz w:val="28"/>
                <w:szCs w:val="28"/>
                <w:u w:val="single"/>
              </w:rPr>
              <w:t>Administrative Experience</w:t>
            </w:r>
          </w:p>
          <w:p w:rsidR="003733F8" w:rsidRPr="003733F8" w:rsidRDefault="003733F8" w:rsidP="003733F8">
            <w:r>
              <w:t xml:space="preserve">                   </w:t>
            </w:r>
          </w:p>
          <w:p w:rsidR="003733F8" w:rsidRPr="009474BC" w:rsidRDefault="009474BC" w:rsidP="009474BC">
            <w:pPr>
              <w:pStyle w:val="Bulletedlistwspace"/>
              <w:rPr>
                <w:sz w:val="24"/>
              </w:rPr>
            </w:pPr>
            <w:r w:rsidRPr="009474BC">
              <w:rPr>
                <w:sz w:val="24"/>
              </w:rPr>
              <w:t>162 + hours as Acting Principal at Brockway Elementary</w:t>
            </w:r>
          </w:p>
          <w:p w:rsidR="009474BC" w:rsidRDefault="009474BC" w:rsidP="009474BC">
            <w:pPr>
              <w:pStyle w:val="Bulletedlistwspace"/>
              <w:rPr>
                <w:sz w:val="24"/>
              </w:rPr>
            </w:pPr>
            <w:r w:rsidRPr="009474BC">
              <w:rPr>
                <w:sz w:val="24"/>
              </w:rPr>
              <w:t>135 hours as Acting VP/AD at Douglas High School</w:t>
            </w:r>
          </w:p>
          <w:p w:rsidR="009474BC" w:rsidRPr="009474BC" w:rsidRDefault="009474BC" w:rsidP="009474BC">
            <w:pPr>
              <w:pStyle w:val="Bulletedlistwspace"/>
              <w:rPr>
                <w:sz w:val="24"/>
              </w:rPr>
            </w:pPr>
            <w:r>
              <w:rPr>
                <w:sz w:val="24"/>
              </w:rPr>
              <w:t xml:space="preserve">25 hours as Acting Principal at Winston Middle School </w:t>
            </w:r>
          </w:p>
          <w:p w:rsidR="00BD0FAE" w:rsidRPr="00930BC5" w:rsidRDefault="009F0DB0" w:rsidP="009F0DB0">
            <w:pPr>
              <w:pStyle w:val="Heading1"/>
              <w:ind w:left="0"/>
              <w:rPr>
                <w:sz w:val="28"/>
                <w:szCs w:val="28"/>
                <w:u w:val="single"/>
              </w:rPr>
            </w:pPr>
            <w:r>
              <w:t xml:space="preserve">   </w:t>
            </w:r>
            <w:r w:rsidR="00930BC5">
              <w:t xml:space="preserve">           </w:t>
            </w:r>
            <w:r w:rsidR="00930BC5" w:rsidRPr="00930BC5">
              <w:rPr>
                <w:sz w:val="28"/>
                <w:szCs w:val="28"/>
                <w:u w:val="single"/>
              </w:rPr>
              <w:t>Professional Experience</w:t>
            </w:r>
          </w:p>
          <w:p w:rsidR="00BD0FAE" w:rsidRPr="00930BC5" w:rsidRDefault="0044630D" w:rsidP="006A0E93">
            <w:pPr>
              <w:pStyle w:val="Bulletedlistwspace"/>
            </w:pPr>
            <w:r w:rsidRPr="00930BC5">
              <w:rPr>
                <w:rStyle w:val="Position"/>
                <w:sz w:val="24"/>
              </w:rPr>
              <w:t>Health &amp; Physical Education Teacher,</w:t>
            </w:r>
            <w:r w:rsidR="00BD0FAE" w:rsidRPr="00930BC5">
              <w:t xml:space="preserve"> </w:t>
            </w:r>
            <w:r w:rsidRPr="00930BC5">
              <w:t>September 2007</w:t>
            </w:r>
            <w:r w:rsidR="00BD0FAE" w:rsidRPr="00930BC5">
              <w:t xml:space="preserve"> to present</w:t>
            </w:r>
          </w:p>
          <w:p w:rsidR="0044630D" w:rsidRPr="00930BC5" w:rsidRDefault="0044630D" w:rsidP="0044630D">
            <w:pPr>
              <w:ind w:left="972" w:firstLine="360"/>
              <w:rPr>
                <w:sz w:val="24"/>
              </w:rPr>
            </w:pPr>
            <w:r w:rsidRPr="00930BC5">
              <w:rPr>
                <w:sz w:val="24"/>
              </w:rPr>
              <w:t>Douglas High School</w:t>
            </w:r>
            <w:r w:rsidR="009474BC">
              <w:rPr>
                <w:sz w:val="24"/>
              </w:rPr>
              <w:t>-Winston, OR</w:t>
            </w:r>
          </w:p>
          <w:p w:rsidR="00BD0FAE" w:rsidRPr="00930BC5" w:rsidRDefault="00BD0FAE" w:rsidP="006A0E93">
            <w:pPr>
              <w:pStyle w:val="Bulletedlistwspace"/>
            </w:pPr>
            <w:r w:rsidRPr="00930BC5">
              <w:rPr>
                <w:rStyle w:val="Position"/>
                <w:sz w:val="24"/>
              </w:rPr>
              <w:t>Student Teacher,</w:t>
            </w:r>
            <w:r w:rsidRPr="00930BC5">
              <w:t xml:space="preserve"> </w:t>
            </w:r>
            <w:r w:rsidR="0044630D" w:rsidRPr="00930BC5">
              <w:t>September 2006-June 2007</w:t>
            </w:r>
          </w:p>
          <w:p w:rsidR="00BD0FAE" w:rsidRPr="00930BC5" w:rsidRDefault="0044630D" w:rsidP="000E066D">
            <w:pPr>
              <w:pStyle w:val="Location"/>
              <w:rPr>
                <w:sz w:val="24"/>
                <w:szCs w:val="24"/>
              </w:rPr>
            </w:pPr>
            <w:r w:rsidRPr="00930BC5">
              <w:rPr>
                <w:sz w:val="24"/>
                <w:szCs w:val="24"/>
              </w:rPr>
              <w:t>Dallas High School</w:t>
            </w:r>
            <w:r w:rsidR="009474BC">
              <w:rPr>
                <w:sz w:val="24"/>
                <w:szCs w:val="24"/>
              </w:rPr>
              <w:t>- Dallas, OR</w:t>
            </w:r>
          </w:p>
          <w:p w:rsidR="0044630D" w:rsidRPr="00930BC5" w:rsidRDefault="0044630D" w:rsidP="006A0E93">
            <w:pPr>
              <w:pStyle w:val="Bulletedlistwspace"/>
            </w:pPr>
            <w:r w:rsidRPr="00930BC5">
              <w:rPr>
                <w:rStyle w:val="Position"/>
                <w:sz w:val="24"/>
              </w:rPr>
              <w:t>Student Teacher,</w:t>
            </w:r>
            <w:r w:rsidRPr="00930BC5">
              <w:t xml:space="preserve"> March 2007-June 2007</w:t>
            </w:r>
          </w:p>
          <w:p w:rsidR="009474BC" w:rsidRPr="006A0E93" w:rsidRDefault="0044630D" w:rsidP="006A0E93">
            <w:pPr>
              <w:ind w:left="972" w:firstLine="360"/>
              <w:rPr>
                <w:sz w:val="24"/>
              </w:rPr>
            </w:pPr>
            <w:r w:rsidRPr="00930BC5">
              <w:rPr>
                <w:sz w:val="24"/>
              </w:rPr>
              <w:t>La Creole Middle School</w:t>
            </w:r>
            <w:r w:rsidR="006A0E93">
              <w:rPr>
                <w:sz w:val="24"/>
              </w:rPr>
              <w:t xml:space="preserve">- Dallas, OR            </w:t>
            </w:r>
            <w:r w:rsidR="009474BC">
              <w:rPr>
                <w:b/>
                <w:sz w:val="24"/>
              </w:rPr>
              <w:t xml:space="preserve">  </w:t>
            </w:r>
          </w:p>
        </w:tc>
      </w:tr>
      <w:tr w:rsidR="0044630D" w:rsidTr="0044630D">
        <w:trPr>
          <w:trHeight w:val="78"/>
        </w:trPr>
        <w:tc>
          <w:tcPr>
            <w:tcW w:w="1870" w:type="dxa"/>
            <w:tcBorders>
              <w:right w:val="single" w:sz="4" w:space="0" w:color="808080"/>
            </w:tcBorders>
          </w:tcPr>
          <w:p w:rsidR="0044630D" w:rsidRDefault="0044630D" w:rsidP="00950ACF">
            <w:pPr>
              <w:pStyle w:val="Reference"/>
            </w:pPr>
          </w:p>
        </w:tc>
        <w:tc>
          <w:tcPr>
            <w:tcW w:w="8014" w:type="dxa"/>
            <w:tcBorders>
              <w:left w:val="single" w:sz="4" w:space="0" w:color="808080"/>
            </w:tcBorders>
          </w:tcPr>
          <w:p w:rsidR="0044630D" w:rsidRDefault="006A0E93" w:rsidP="009474BC">
            <w:pPr>
              <w:pStyle w:val="Heading1"/>
              <w:ind w:left="0"/>
              <w:rPr>
                <w:sz w:val="28"/>
                <w:szCs w:val="28"/>
                <w:u w:val="single"/>
              </w:rPr>
            </w:pPr>
            <w:r>
              <w:t xml:space="preserve">              </w:t>
            </w:r>
            <w:r>
              <w:rPr>
                <w:sz w:val="28"/>
                <w:szCs w:val="28"/>
                <w:u w:val="single"/>
              </w:rPr>
              <w:t>References</w:t>
            </w:r>
          </w:p>
          <w:p w:rsidR="006A0E93" w:rsidRPr="006A0E93" w:rsidRDefault="006A0E93" w:rsidP="006A0E93">
            <w:pPr>
              <w:pStyle w:val="Bulletedlistwspace"/>
              <w:rPr>
                <w:sz w:val="24"/>
              </w:rPr>
            </w:pPr>
            <w:r w:rsidRPr="001533A8">
              <w:rPr>
                <w:b/>
                <w:sz w:val="24"/>
              </w:rPr>
              <w:t xml:space="preserve">Rob </w:t>
            </w:r>
            <w:proofErr w:type="spellStart"/>
            <w:r w:rsidRPr="001533A8">
              <w:rPr>
                <w:b/>
                <w:sz w:val="24"/>
              </w:rPr>
              <w:t>Boye</w:t>
            </w:r>
            <w:proofErr w:type="spellEnd"/>
            <w:r w:rsidRPr="001533A8">
              <w:rPr>
                <w:b/>
                <w:sz w:val="24"/>
              </w:rPr>
              <w:t>’</w:t>
            </w:r>
            <w:r w:rsidR="001533A8" w:rsidRPr="001533A8">
              <w:rPr>
                <w:b/>
                <w:sz w:val="24"/>
              </w:rPr>
              <w:t xml:space="preserve">                </w:t>
            </w:r>
            <w:r w:rsidRPr="006A0E93">
              <w:rPr>
                <w:sz w:val="24"/>
              </w:rPr>
              <w:t>Supervisor, Administ</w:t>
            </w:r>
            <w:r w:rsidR="001533A8">
              <w:rPr>
                <w:sz w:val="24"/>
              </w:rPr>
              <w:t>rative Practicum Mentor</w:t>
            </w:r>
          </w:p>
          <w:p w:rsidR="006A0E93" w:rsidRPr="006A0E93" w:rsidRDefault="006A0E93" w:rsidP="006A0E93">
            <w:pPr>
              <w:pStyle w:val="Bulletedlistwspace"/>
              <w:numPr>
                <w:ilvl w:val="0"/>
                <w:numId w:val="0"/>
              </w:numPr>
              <w:ind w:left="972"/>
              <w:rPr>
                <w:b/>
                <w:sz w:val="24"/>
              </w:rPr>
            </w:pPr>
            <w:r w:rsidRPr="006A0E93">
              <w:rPr>
                <w:b/>
                <w:sz w:val="24"/>
              </w:rPr>
              <w:t xml:space="preserve">(541) 601-4246         </w:t>
            </w:r>
            <w:hyperlink r:id="rId6" w:history="1">
              <w:r w:rsidRPr="001533A8">
                <w:rPr>
                  <w:rStyle w:val="Hyperlink"/>
                  <w:sz w:val="24"/>
                </w:rPr>
                <w:t>BoyeR@wdsd.org</w:t>
              </w:r>
            </w:hyperlink>
          </w:p>
          <w:p w:rsidR="006A0E93" w:rsidRPr="006A0E93" w:rsidRDefault="006A0E93" w:rsidP="006A0E93">
            <w:pPr>
              <w:pStyle w:val="Bulletedlistwspace"/>
              <w:rPr>
                <w:sz w:val="24"/>
              </w:rPr>
            </w:pPr>
            <w:r w:rsidRPr="001533A8">
              <w:rPr>
                <w:b/>
                <w:sz w:val="24"/>
              </w:rPr>
              <w:t>Jon Martz</w:t>
            </w:r>
            <w:r w:rsidRPr="006A0E93">
              <w:rPr>
                <w:sz w:val="24"/>
              </w:rPr>
              <w:t xml:space="preserve"> </w:t>
            </w:r>
            <w:r w:rsidR="001533A8">
              <w:rPr>
                <w:sz w:val="24"/>
              </w:rPr>
              <w:t xml:space="preserve">              </w:t>
            </w:r>
            <w:r w:rsidRPr="006A0E93">
              <w:rPr>
                <w:sz w:val="24"/>
              </w:rPr>
              <w:t>Vice Principal/AD at Douglas High School</w:t>
            </w:r>
          </w:p>
          <w:p w:rsidR="006A0E93" w:rsidRPr="006A0E93" w:rsidRDefault="006A0E93" w:rsidP="006A0E93">
            <w:pPr>
              <w:pStyle w:val="Bulletedlistwspace"/>
              <w:numPr>
                <w:ilvl w:val="0"/>
                <w:numId w:val="0"/>
              </w:numPr>
              <w:ind w:left="972"/>
              <w:rPr>
                <w:sz w:val="24"/>
              </w:rPr>
            </w:pPr>
            <w:r w:rsidRPr="006A0E93">
              <w:rPr>
                <w:b/>
                <w:sz w:val="24"/>
              </w:rPr>
              <w:t xml:space="preserve">(541) 297-7867         </w:t>
            </w:r>
            <w:hyperlink r:id="rId7" w:history="1">
              <w:r w:rsidRPr="006A0E93">
                <w:rPr>
                  <w:rStyle w:val="Hyperlink"/>
                  <w:sz w:val="24"/>
                </w:rPr>
                <w:t>MartzJ@wdsd.org</w:t>
              </w:r>
            </w:hyperlink>
          </w:p>
        </w:tc>
      </w:tr>
      <w:tr w:rsidR="009474BC" w:rsidTr="0044630D">
        <w:trPr>
          <w:trHeight w:val="78"/>
        </w:trPr>
        <w:tc>
          <w:tcPr>
            <w:tcW w:w="1870" w:type="dxa"/>
            <w:tcBorders>
              <w:right w:val="single" w:sz="4" w:space="0" w:color="808080"/>
            </w:tcBorders>
          </w:tcPr>
          <w:p w:rsidR="009474BC" w:rsidRDefault="009474BC" w:rsidP="009474BC">
            <w:pPr>
              <w:pStyle w:val="Reference"/>
              <w:jc w:val="left"/>
            </w:pPr>
          </w:p>
        </w:tc>
        <w:tc>
          <w:tcPr>
            <w:tcW w:w="8014" w:type="dxa"/>
            <w:tcBorders>
              <w:left w:val="single" w:sz="4" w:space="0" w:color="808080"/>
            </w:tcBorders>
          </w:tcPr>
          <w:p w:rsidR="009474BC" w:rsidRDefault="001533A8" w:rsidP="009474BC">
            <w:pPr>
              <w:pStyle w:val="Heading1"/>
              <w:ind w:left="0"/>
              <w:rPr>
                <w:sz w:val="28"/>
                <w:szCs w:val="28"/>
                <w:u w:val="single"/>
              </w:rPr>
            </w:pPr>
            <w:r>
              <w:t xml:space="preserve">               </w:t>
            </w:r>
            <w:r>
              <w:rPr>
                <w:sz w:val="28"/>
                <w:szCs w:val="28"/>
                <w:u w:val="single"/>
              </w:rPr>
              <w:t>References</w:t>
            </w:r>
            <w:r>
              <w:rPr>
                <w:sz w:val="28"/>
                <w:szCs w:val="28"/>
                <w:u w:val="single"/>
              </w:rPr>
              <w:t xml:space="preserve"> Cont.</w:t>
            </w:r>
          </w:p>
          <w:p w:rsidR="001533A8" w:rsidRDefault="001533A8" w:rsidP="001533A8">
            <w:pPr>
              <w:pStyle w:val="Bulletedlistwspace"/>
              <w:rPr>
                <w:sz w:val="24"/>
              </w:rPr>
            </w:pPr>
            <w:r w:rsidRPr="001533A8">
              <w:rPr>
                <w:b/>
                <w:sz w:val="24"/>
              </w:rPr>
              <w:t>Kerry Dwight</w:t>
            </w:r>
            <w:r>
              <w:rPr>
                <w:sz w:val="24"/>
              </w:rPr>
              <w:t xml:space="preserve">         Principal Brockway Elementary</w:t>
            </w:r>
          </w:p>
          <w:p w:rsidR="001533A8" w:rsidRDefault="001533A8" w:rsidP="001533A8">
            <w:pPr>
              <w:pStyle w:val="Bulletedlistwspace"/>
              <w:numPr>
                <w:ilvl w:val="0"/>
                <w:numId w:val="0"/>
              </w:numPr>
              <w:ind w:left="972"/>
              <w:rPr>
                <w:sz w:val="24"/>
              </w:rPr>
            </w:pPr>
            <w:r>
              <w:rPr>
                <w:b/>
                <w:sz w:val="24"/>
              </w:rPr>
              <w:t xml:space="preserve">(541) 915-5371         </w:t>
            </w:r>
            <w:hyperlink r:id="rId8" w:history="1">
              <w:r w:rsidRPr="001071FF">
                <w:rPr>
                  <w:rStyle w:val="Hyperlink"/>
                  <w:sz w:val="24"/>
                </w:rPr>
                <w:t>DwightK@wdsd.org</w:t>
              </w:r>
            </w:hyperlink>
            <w:r>
              <w:rPr>
                <w:sz w:val="24"/>
              </w:rPr>
              <w:t xml:space="preserve"> </w:t>
            </w:r>
          </w:p>
          <w:p w:rsidR="001533A8" w:rsidRPr="001533A8" w:rsidRDefault="001533A8" w:rsidP="001533A8">
            <w:pPr>
              <w:pStyle w:val="Bulletedlistwspace"/>
              <w:rPr>
                <w:b/>
                <w:sz w:val="24"/>
              </w:rPr>
            </w:pPr>
            <w:r w:rsidRPr="001533A8">
              <w:rPr>
                <w:b/>
                <w:sz w:val="24"/>
              </w:rPr>
              <w:t xml:space="preserve">Jason </w:t>
            </w:r>
            <w:proofErr w:type="spellStart"/>
            <w:r w:rsidRPr="001533A8">
              <w:rPr>
                <w:b/>
                <w:sz w:val="24"/>
              </w:rPr>
              <w:t>Dickover</w:t>
            </w:r>
            <w:proofErr w:type="spellEnd"/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>Coach, friend, mentor</w:t>
            </w:r>
          </w:p>
          <w:p w:rsidR="001533A8" w:rsidRPr="001533A8" w:rsidRDefault="001533A8" w:rsidP="001533A8">
            <w:pPr>
              <w:pStyle w:val="Bulletedlistwspace"/>
              <w:numPr>
                <w:ilvl w:val="0"/>
                <w:numId w:val="0"/>
              </w:numPr>
              <w:ind w:left="972"/>
              <w:rPr>
                <w:sz w:val="24"/>
              </w:rPr>
            </w:pPr>
            <w:r>
              <w:rPr>
                <w:b/>
                <w:sz w:val="24"/>
              </w:rPr>
              <w:t xml:space="preserve">(541) 580-7873         </w:t>
            </w:r>
            <w:r>
              <w:rPr>
                <w:sz w:val="24"/>
              </w:rPr>
              <w:t>DickoverJ@wdsd.org</w:t>
            </w:r>
            <w:bookmarkStart w:id="0" w:name="_GoBack"/>
            <w:bookmarkEnd w:id="0"/>
          </w:p>
        </w:tc>
      </w:tr>
    </w:tbl>
    <w:p w:rsidR="00A36D97" w:rsidRDefault="00A36D97" w:rsidP="00234B34"/>
    <w:sectPr w:rsidR="00A36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88C"/>
    <w:multiLevelType w:val="hybridMultilevel"/>
    <w:tmpl w:val="2ABCD95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1D032CE3"/>
    <w:multiLevelType w:val="hybridMultilevel"/>
    <w:tmpl w:val="70D866D0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282B250E"/>
    <w:multiLevelType w:val="hybridMultilevel"/>
    <w:tmpl w:val="72A46DA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300B46E7"/>
    <w:multiLevelType w:val="hybridMultilevel"/>
    <w:tmpl w:val="B9E03E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340D11AE"/>
    <w:multiLevelType w:val="multilevel"/>
    <w:tmpl w:val="CDB8BD32"/>
    <w:numStyleLink w:val="Bulletedlist"/>
  </w:abstractNum>
  <w:abstractNum w:abstractNumId="5">
    <w:nsid w:val="3CC226AB"/>
    <w:multiLevelType w:val="multilevel"/>
    <w:tmpl w:val="0B088FA4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445C404D"/>
    <w:multiLevelType w:val="hybridMultilevel"/>
    <w:tmpl w:val="F96EA77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A846605"/>
    <w:multiLevelType w:val="hybridMultilevel"/>
    <w:tmpl w:val="29C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6776"/>
    <w:multiLevelType w:val="multilevel"/>
    <w:tmpl w:val="CDB8BD32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622B6288"/>
    <w:multiLevelType w:val="multilevel"/>
    <w:tmpl w:val="CDB8BD32"/>
    <w:styleLink w:val="Bulletedlist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>
    <w:nsid w:val="65815A2B"/>
    <w:multiLevelType w:val="multilevel"/>
    <w:tmpl w:val="CDB8BD32"/>
    <w:numStyleLink w:val="Bulletedlist"/>
  </w:abstractNum>
  <w:abstractNum w:abstractNumId="11">
    <w:nsid w:val="66D55432"/>
    <w:multiLevelType w:val="multilevel"/>
    <w:tmpl w:val="CDB8BD32"/>
    <w:numStyleLink w:val="Bulletedlist"/>
  </w:abstractNum>
  <w:abstractNum w:abstractNumId="12">
    <w:nsid w:val="66E05DFA"/>
    <w:multiLevelType w:val="hybridMultilevel"/>
    <w:tmpl w:val="036A5C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79C0038D"/>
    <w:multiLevelType w:val="hybridMultilevel"/>
    <w:tmpl w:val="AAF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1A53"/>
    <w:multiLevelType w:val="hybridMultilevel"/>
    <w:tmpl w:val="5392A3B4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C"/>
    <w:rsid w:val="000964DF"/>
    <w:rsid w:val="000E066D"/>
    <w:rsid w:val="00105FA8"/>
    <w:rsid w:val="00120F3D"/>
    <w:rsid w:val="001533A8"/>
    <w:rsid w:val="00234B34"/>
    <w:rsid w:val="0036589D"/>
    <w:rsid w:val="003733F8"/>
    <w:rsid w:val="00402349"/>
    <w:rsid w:val="0044630D"/>
    <w:rsid w:val="004F1197"/>
    <w:rsid w:val="0054524C"/>
    <w:rsid w:val="00573211"/>
    <w:rsid w:val="005E2B7C"/>
    <w:rsid w:val="006A0E93"/>
    <w:rsid w:val="006E7233"/>
    <w:rsid w:val="00826002"/>
    <w:rsid w:val="0084799F"/>
    <w:rsid w:val="00930BC5"/>
    <w:rsid w:val="009474BC"/>
    <w:rsid w:val="00950ACF"/>
    <w:rsid w:val="009F0DB0"/>
    <w:rsid w:val="00A36D97"/>
    <w:rsid w:val="00BD0FAE"/>
    <w:rsid w:val="00CF3795"/>
    <w:rsid w:val="00E000F2"/>
    <w:rsid w:val="00E26F38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9D178-4F0A-40A6-8C87-F35F6D84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6"/>
      </w:numPr>
      <w:spacing w:after="80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3733F8"/>
    <w:pPr>
      <w:ind w:left="720"/>
      <w:contextualSpacing/>
    </w:pPr>
  </w:style>
  <w:style w:type="character" w:styleId="Hyperlink">
    <w:name w:val="Hyperlink"/>
    <w:basedOn w:val="DefaultParagraphFont"/>
    <w:unhideWhenUsed/>
    <w:rsid w:val="006A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ghtK@wds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zJ@wd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yeR@wds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S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F257-E194-4EA0-BF5D-0CC74210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0</TotalTime>
  <Pages>2</Pages>
  <Words>204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Kerry Dwight</cp:lastModifiedBy>
  <cp:revision>2</cp:revision>
  <cp:lastPrinted>2003-11-25T16:57:00Z</cp:lastPrinted>
  <dcterms:created xsi:type="dcterms:W3CDTF">2015-02-27T21:36:00Z</dcterms:created>
  <dcterms:modified xsi:type="dcterms:W3CDTF">2015-02-27T21:36:00Z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